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B04CAC" w14:textId="77777777" w:rsidR="000A68B8" w:rsidRDefault="00E43991">
      <w:pPr>
        <w:jc w:val="right"/>
        <w:rPr>
          <w:rFonts w:hint="eastAsia"/>
          <w:sz w:val="32"/>
          <w:szCs w:val="3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</w:t>
      </w:r>
      <w:r w:rsidRPr="000A68B8">
        <w:rPr>
          <w:rFonts w:hint="eastAsia"/>
          <w:sz w:val="32"/>
          <w:szCs w:val="32"/>
        </w:rPr>
        <w:t xml:space="preserve">　　【他薦】</w:t>
      </w:r>
    </w:p>
    <w:p w14:paraId="697A3787" w14:textId="77777777" w:rsidR="00E43991" w:rsidRDefault="00BA1A3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43991">
        <w:rPr>
          <w:rFonts w:hint="eastAsia"/>
        </w:rPr>
        <w:t xml:space="preserve">　　年　　月　　日</w:t>
      </w:r>
    </w:p>
    <w:p w14:paraId="10B1161B" w14:textId="77777777" w:rsidR="000A68B8" w:rsidRDefault="000A68B8">
      <w:pPr>
        <w:jc w:val="right"/>
      </w:pPr>
    </w:p>
    <w:p w14:paraId="74A9B809" w14:textId="77777777" w:rsidR="00E43991" w:rsidRDefault="00E43991">
      <w:pPr>
        <w:jc w:val="center"/>
      </w:pPr>
      <w:r>
        <w:rPr>
          <w:rFonts w:hint="eastAsia"/>
        </w:rPr>
        <w:t xml:space="preserve">公益財団法人　こころのバリアフリー研究会　　</w:t>
      </w:r>
    </w:p>
    <w:p w14:paraId="2E06343F" w14:textId="77777777" w:rsidR="00E43991" w:rsidRDefault="00E43991">
      <w:pPr>
        <w:jc w:val="center"/>
        <w:rPr>
          <w:sz w:val="24"/>
        </w:rPr>
      </w:pPr>
      <w:r>
        <w:rPr>
          <w:rFonts w:hint="eastAsia"/>
          <w:sz w:val="24"/>
        </w:rPr>
        <w:t>「こころのバリアフリー賞」候補　推薦</w:t>
      </w:r>
      <w:r w:rsidR="00566967">
        <w:rPr>
          <w:rFonts w:hint="eastAsia"/>
          <w:sz w:val="24"/>
        </w:rPr>
        <w:t>理由</w:t>
      </w:r>
      <w:r>
        <w:rPr>
          <w:rFonts w:hint="eastAsia"/>
          <w:sz w:val="24"/>
        </w:rPr>
        <w:t>書</w:t>
      </w:r>
    </w:p>
    <w:p w14:paraId="3F0F1BD8" w14:textId="77777777" w:rsidR="00E43991" w:rsidRDefault="00E43991">
      <w:pPr>
        <w:spacing w:line="220" w:lineRule="exact"/>
        <w:jc w:val="left"/>
        <w:rPr>
          <w:sz w:val="18"/>
          <w:szCs w:val="18"/>
        </w:rPr>
      </w:pPr>
    </w:p>
    <w:p w14:paraId="41AC07D5" w14:textId="77777777" w:rsidR="00E43991" w:rsidRDefault="00E43991">
      <w:pPr>
        <w:spacing w:line="220" w:lineRule="exact"/>
        <w:jc w:val="left"/>
        <w:rPr>
          <w:sz w:val="18"/>
          <w:szCs w:val="18"/>
        </w:rPr>
      </w:pPr>
      <w:r>
        <w:rPr>
          <w:sz w:val="18"/>
          <w:szCs w:val="18"/>
        </w:rPr>
        <w:pict w14:anchorId="7EFFA4F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o:spid="_x0000_s1026" type="#_x0000_t202" style="position:absolute;margin-left:158.5pt;margin-top:1.3pt;width:267.95pt;height:44.45pt;z-index:1" strokeweight="1.5pt">
            <v:textbox>
              <w:txbxContent>
                <w:p w14:paraId="756539A3" w14:textId="77777777" w:rsidR="00E43991" w:rsidRDefault="00E4399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20"/>
                    </w:rPr>
                    <w:t>推　薦　者</w:t>
                  </w:r>
                </w:p>
                <w:p w14:paraId="476119C3" w14:textId="77777777" w:rsidR="00E43991" w:rsidRDefault="00E43991">
                  <w:pPr>
                    <w:ind w:left="4200" w:firstLineChars="300" w:firstLine="54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印</w:t>
                  </w:r>
                </w:p>
              </w:txbxContent>
            </v:textbox>
          </v:shape>
        </w:pict>
      </w:r>
    </w:p>
    <w:p w14:paraId="7FB55276" w14:textId="77777777" w:rsidR="00E43991" w:rsidRDefault="00E43991">
      <w:pPr>
        <w:spacing w:line="220" w:lineRule="exact"/>
        <w:jc w:val="left"/>
        <w:rPr>
          <w:sz w:val="18"/>
          <w:szCs w:val="18"/>
        </w:rPr>
      </w:pPr>
    </w:p>
    <w:p w14:paraId="6A298222" w14:textId="77777777" w:rsidR="004D242E" w:rsidRDefault="004D242E">
      <w:pPr>
        <w:jc w:val="left"/>
        <w:rPr>
          <w:rFonts w:hint="eastAsia"/>
          <w:sz w:val="18"/>
          <w:szCs w:val="18"/>
        </w:rPr>
      </w:pPr>
    </w:p>
    <w:p w14:paraId="55724990" w14:textId="77777777" w:rsidR="004D242E" w:rsidRPr="004D242E" w:rsidRDefault="004D242E">
      <w:pPr>
        <w:jc w:val="left"/>
        <w:rPr>
          <w:rFonts w:hint="eastAsia"/>
          <w:szCs w:val="21"/>
        </w:rPr>
      </w:pPr>
      <w:r w:rsidRPr="004D242E">
        <w:rPr>
          <w:rFonts w:hint="eastAsia"/>
          <w:szCs w:val="21"/>
        </w:rPr>
        <w:t>推薦者連絡先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3"/>
      </w:tblGrid>
      <w:tr w:rsidR="004D242E" w14:paraId="792C300A" w14:textId="77777777" w:rsidTr="004D242E">
        <w:tc>
          <w:tcPr>
            <w:tcW w:w="8173" w:type="dxa"/>
          </w:tcPr>
          <w:p w14:paraId="1C7CF2C8" w14:textId="77777777" w:rsidR="004D242E" w:rsidRDefault="004D242E">
            <w:pPr>
              <w:jc w:val="left"/>
            </w:pPr>
            <w:r>
              <w:rPr>
                <w:rFonts w:hint="eastAsia"/>
              </w:rPr>
              <w:t>住所　〒</w:t>
            </w:r>
          </w:p>
          <w:p w14:paraId="007A917E" w14:textId="77777777" w:rsidR="004D242E" w:rsidRDefault="004D242E">
            <w:pPr>
              <w:jc w:val="left"/>
            </w:pPr>
          </w:p>
        </w:tc>
      </w:tr>
      <w:tr w:rsidR="004D242E" w14:paraId="2767594F" w14:textId="77777777" w:rsidTr="004D242E">
        <w:tc>
          <w:tcPr>
            <w:tcW w:w="8173" w:type="dxa"/>
          </w:tcPr>
          <w:p w14:paraId="2F3BE25A" w14:textId="77777777" w:rsidR="004D242E" w:rsidRDefault="004D242E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―　　　　　　　　　　　　　　　内線（　　　　　）</w:t>
            </w:r>
          </w:p>
        </w:tc>
      </w:tr>
      <w:tr w:rsidR="004D242E" w14:paraId="3E13D356" w14:textId="77777777" w:rsidTr="004D242E">
        <w:tc>
          <w:tcPr>
            <w:tcW w:w="8173" w:type="dxa"/>
          </w:tcPr>
          <w:p w14:paraId="42D9F188" w14:textId="77777777" w:rsidR="004D242E" w:rsidRDefault="004D242E">
            <w:pPr>
              <w:jc w:val="left"/>
            </w:pPr>
            <w:r>
              <w:rPr>
                <w:rFonts w:hint="eastAsia"/>
              </w:rPr>
              <w:t>役職</w:t>
            </w:r>
          </w:p>
        </w:tc>
      </w:tr>
    </w:tbl>
    <w:p w14:paraId="199F576C" w14:textId="77777777" w:rsidR="00E43991" w:rsidRDefault="00E4399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10E98129" w14:textId="77777777" w:rsidR="004D242E" w:rsidRPr="004D242E" w:rsidRDefault="004D242E" w:rsidP="004D242E">
      <w:pPr>
        <w:jc w:val="left"/>
        <w:rPr>
          <w:szCs w:val="21"/>
        </w:rPr>
      </w:pPr>
      <w:r w:rsidRPr="004D242E">
        <w:rPr>
          <w:rFonts w:hint="eastAsia"/>
          <w:szCs w:val="21"/>
        </w:rPr>
        <w:t xml:space="preserve">推薦対象：　　</w:t>
      </w:r>
      <w:r w:rsidRPr="004D242E">
        <w:rPr>
          <w:rFonts w:hint="eastAsia"/>
          <w:szCs w:val="21"/>
        </w:rPr>
        <w:tab/>
      </w:r>
      <w:r w:rsidRPr="004D242E">
        <w:rPr>
          <w:rFonts w:hint="eastAsia"/>
          <w:szCs w:val="21"/>
        </w:rPr>
        <w:tab/>
      </w:r>
      <w:r w:rsidRPr="004D242E">
        <w:rPr>
          <w:rFonts w:hint="eastAsia"/>
          <w:szCs w:val="21"/>
        </w:rPr>
        <w:tab/>
      </w:r>
      <w:r w:rsidRPr="004D242E">
        <w:rPr>
          <w:rFonts w:hint="eastAsia"/>
          <w:szCs w:val="21"/>
        </w:rPr>
        <w:t>個人　　団体　（いずれかを○で囲む）</w:t>
      </w:r>
    </w:p>
    <w:p w14:paraId="690CBAD6" w14:textId="77777777" w:rsidR="00E43991" w:rsidRDefault="004D242E" w:rsidP="000A68B8">
      <w:pPr>
        <w:spacing w:line="200" w:lineRule="exact"/>
        <w:ind w:left="420" w:hangingChars="200" w:hanging="420"/>
        <w:jc w:val="left"/>
        <w:rPr>
          <w:rFonts w:hint="eastAsia"/>
          <w:szCs w:val="21"/>
        </w:rPr>
      </w:pPr>
      <w:r w:rsidRPr="004D242E">
        <w:rPr>
          <w:rFonts w:hint="eastAsia"/>
          <w:szCs w:val="21"/>
        </w:rPr>
        <w:t>名称（個人または団体名）：</w:t>
      </w:r>
    </w:p>
    <w:p w14:paraId="2868A5BF" w14:textId="77777777" w:rsidR="000A68B8" w:rsidRDefault="000A68B8" w:rsidP="000A68B8">
      <w:pPr>
        <w:spacing w:line="200" w:lineRule="exact"/>
        <w:ind w:left="420" w:hangingChars="200" w:hanging="420"/>
        <w:jc w:val="left"/>
        <w:rPr>
          <w:rFonts w:hint="eastAsia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0"/>
      </w:tblGrid>
      <w:tr w:rsidR="00E43991" w14:paraId="1BFE6701" w14:textId="77777777">
        <w:trPr>
          <w:trHeight w:val="5468"/>
        </w:trPr>
        <w:tc>
          <w:tcPr>
            <w:tcW w:w="8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B497B" w14:textId="77777777" w:rsidR="00E43991" w:rsidRDefault="00E43991" w:rsidP="000A68B8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【推薦の理由】　</w:t>
            </w: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字</w:t>
            </w:r>
            <w:r w:rsidR="000A68B8">
              <w:rPr>
                <w:rFonts w:hint="eastAsia"/>
                <w:sz w:val="18"/>
              </w:rPr>
              <w:t>以内で記載して下さい</w:t>
            </w:r>
          </w:p>
          <w:p w14:paraId="332EDD42" w14:textId="77777777" w:rsidR="00E43991" w:rsidRDefault="00E43991">
            <w:pPr>
              <w:spacing w:line="220" w:lineRule="exact"/>
              <w:jc w:val="left"/>
              <w:rPr>
                <w:rFonts w:hint="eastAsia"/>
                <w:sz w:val="20"/>
              </w:rPr>
            </w:pPr>
          </w:p>
          <w:p w14:paraId="27EB0432" w14:textId="77777777" w:rsidR="000A68B8" w:rsidRDefault="000A68B8">
            <w:pPr>
              <w:spacing w:line="220" w:lineRule="exact"/>
              <w:jc w:val="left"/>
              <w:rPr>
                <w:sz w:val="20"/>
              </w:rPr>
            </w:pPr>
          </w:p>
          <w:p w14:paraId="7E0CB61F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48B3B9CC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31EBAEBD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399B4427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14926E8D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50A7DDA8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52EF45FB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405C80C1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37C44C66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00B3A832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0748300E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77682ACD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723EFC22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755B9E1B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56CD7874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2392E3B7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5536BAB2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2FA528FD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6E224215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334E071B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53736ACD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0DD52C11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460849BD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4701AF07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26A47171" w14:textId="77777777" w:rsidR="00E43991" w:rsidRDefault="00E43991">
            <w:pPr>
              <w:spacing w:line="220" w:lineRule="exact"/>
              <w:jc w:val="left"/>
              <w:rPr>
                <w:sz w:val="20"/>
              </w:rPr>
            </w:pPr>
          </w:p>
          <w:p w14:paraId="0DA0C3FC" w14:textId="77777777" w:rsidR="00E43991" w:rsidRDefault="00E43991">
            <w:pPr>
              <w:spacing w:line="220" w:lineRule="exact"/>
              <w:jc w:val="left"/>
              <w:rPr>
                <w:rFonts w:hint="eastAsia"/>
              </w:rPr>
            </w:pPr>
          </w:p>
          <w:p w14:paraId="6B8B5C68" w14:textId="77777777" w:rsidR="000A68B8" w:rsidRDefault="000A68B8">
            <w:pPr>
              <w:spacing w:line="220" w:lineRule="exact"/>
              <w:jc w:val="left"/>
              <w:rPr>
                <w:rFonts w:hint="eastAsia"/>
              </w:rPr>
            </w:pPr>
          </w:p>
          <w:p w14:paraId="5C64F505" w14:textId="77777777" w:rsidR="000A68B8" w:rsidRDefault="000A68B8">
            <w:pPr>
              <w:spacing w:line="220" w:lineRule="exact"/>
              <w:jc w:val="left"/>
              <w:rPr>
                <w:rFonts w:hint="eastAsia"/>
              </w:rPr>
            </w:pPr>
          </w:p>
          <w:p w14:paraId="2818A8BE" w14:textId="77777777" w:rsidR="000A68B8" w:rsidRDefault="000A68B8">
            <w:pPr>
              <w:spacing w:line="220" w:lineRule="exact"/>
              <w:jc w:val="left"/>
              <w:rPr>
                <w:rFonts w:hint="eastAsia"/>
              </w:rPr>
            </w:pPr>
          </w:p>
          <w:p w14:paraId="550E5864" w14:textId="77777777" w:rsidR="000A68B8" w:rsidRDefault="000A68B8">
            <w:pPr>
              <w:spacing w:line="220" w:lineRule="exact"/>
              <w:jc w:val="left"/>
              <w:rPr>
                <w:rFonts w:hint="eastAsia"/>
              </w:rPr>
            </w:pPr>
          </w:p>
          <w:p w14:paraId="2261C63A" w14:textId="77777777" w:rsidR="000A68B8" w:rsidRDefault="000A68B8">
            <w:pPr>
              <w:spacing w:line="220" w:lineRule="exact"/>
              <w:jc w:val="left"/>
            </w:pPr>
          </w:p>
        </w:tc>
      </w:tr>
    </w:tbl>
    <w:p w14:paraId="09C2533B" w14:textId="77777777" w:rsidR="00E43991" w:rsidRDefault="00E43991" w:rsidP="004D242E">
      <w:pPr>
        <w:jc w:val="left"/>
      </w:pPr>
    </w:p>
    <w:sectPr w:rsidR="00E43991" w:rsidSect="000A68B8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661F" w14:textId="77777777" w:rsidR="001D6855" w:rsidRDefault="001D6855">
      <w:r>
        <w:separator/>
      </w:r>
    </w:p>
  </w:endnote>
  <w:endnote w:type="continuationSeparator" w:id="0">
    <w:p w14:paraId="1B784C50" w14:textId="77777777" w:rsidR="001D6855" w:rsidRDefault="001D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F0F0" w14:textId="77777777" w:rsidR="001D6855" w:rsidRDefault="001D6855">
      <w:r>
        <w:separator/>
      </w:r>
    </w:p>
  </w:footnote>
  <w:footnote w:type="continuationSeparator" w:id="0">
    <w:p w14:paraId="1B3CF2AF" w14:textId="77777777" w:rsidR="001D6855" w:rsidRDefault="001D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0"/>
  <w:drawingGridVerticalSpacing w:val="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A68B8"/>
    <w:rsid w:val="00140250"/>
    <w:rsid w:val="001565A7"/>
    <w:rsid w:val="00192E6E"/>
    <w:rsid w:val="001D6855"/>
    <w:rsid w:val="0020562B"/>
    <w:rsid w:val="003221BD"/>
    <w:rsid w:val="00396A01"/>
    <w:rsid w:val="003A254D"/>
    <w:rsid w:val="0043163E"/>
    <w:rsid w:val="004D242E"/>
    <w:rsid w:val="00566967"/>
    <w:rsid w:val="005C309E"/>
    <w:rsid w:val="005E5FDE"/>
    <w:rsid w:val="005F2D34"/>
    <w:rsid w:val="00607AAC"/>
    <w:rsid w:val="006C65C1"/>
    <w:rsid w:val="00784943"/>
    <w:rsid w:val="00924D3C"/>
    <w:rsid w:val="009A3A9D"/>
    <w:rsid w:val="009E1743"/>
    <w:rsid w:val="00A26526"/>
    <w:rsid w:val="00A64E40"/>
    <w:rsid w:val="00BA1A3F"/>
    <w:rsid w:val="00C85522"/>
    <w:rsid w:val="00CD546A"/>
    <w:rsid w:val="00D4741C"/>
    <w:rsid w:val="00E43991"/>
    <w:rsid w:val="00E5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A6F7209"/>
  <w15:chartTrackingRefBased/>
  <w15:docId w15:val="{DF11F281-FE3D-4AA1-8C75-93CB882A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</w:style>
  <w:style w:type="character" w:customStyle="1" w:styleId="a5">
    <w:name w:val="ヘッダー (文字)"/>
    <w:basedOn w:val="a0"/>
    <w:link w:val="a6"/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comedical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comedical</dc:title>
  <dc:subject/>
  <dc:creator>JSPN 多田</dc:creator>
  <cp:keywords/>
  <cp:lastModifiedBy>Sono Tamaki</cp:lastModifiedBy>
  <cp:revision>2</cp:revision>
  <cp:lastPrinted>2015-07-21T08:18:00Z</cp:lastPrinted>
  <dcterms:created xsi:type="dcterms:W3CDTF">2021-06-21T01:18:00Z</dcterms:created>
  <dcterms:modified xsi:type="dcterms:W3CDTF">2021-06-21T01:18:00Z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1041-9.1.0.4057</vt:lpwstr>
  </property>
</Properties>
</file>